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江西省高校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困难毕业生一次性求职补贴申请审批表</w:t>
      </w:r>
    </w:p>
    <w:p>
      <w:pPr>
        <w:adjustRightInd w:val="0"/>
        <w:snapToGrid w:val="0"/>
        <w:spacing w:line="400" w:lineRule="exact"/>
        <w:ind w:right="480" w:firstLine="645"/>
        <w:jc w:val="right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400" w:lineRule="exact"/>
        <w:ind w:right="480" w:firstLine="645"/>
        <w:jc w:val="righ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填报时间：</w:t>
      </w:r>
    </w:p>
    <w:tbl>
      <w:tblPr>
        <w:tblStyle w:val="2"/>
        <w:tblW w:w="98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3"/>
        <w:gridCol w:w="1964"/>
        <w:gridCol w:w="1773"/>
        <w:gridCol w:w="1959"/>
        <w:gridCol w:w="22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  <w:jc w:val="center"/>
        </w:trPr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申请人姓名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学   号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80" w:firstLineChars="100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手   机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exact"/>
          <w:jc w:val="center"/>
        </w:trPr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家庭详细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5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exact"/>
          <w:jc w:val="center"/>
        </w:trPr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毕业生类别（勾选）</w:t>
            </w:r>
          </w:p>
        </w:tc>
        <w:tc>
          <w:tcPr>
            <w:tcW w:w="5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低保家庭；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残疾毕业生；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国家助学贷款；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□贫困残疾人家庭； </w:t>
            </w:r>
          </w:p>
          <w:p>
            <w:pPr>
              <w:spacing w:line="40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脱贫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家庭；□特困人员</w:t>
            </w:r>
          </w:p>
        </w:tc>
        <w:tc>
          <w:tcPr>
            <w:tcW w:w="22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exact"/>
          <w:jc w:val="center"/>
        </w:trPr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申请人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社保银行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卡开户行及账号</w:t>
            </w:r>
          </w:p>
        </w:tc>
        <w:tc>
          <w:tcPr>
            <w:tcW w:w="799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中国工商银行；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中国农业银行；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中国建设银行；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其他</w:t>
            </w:r>
            <w:r>
              <w:rPr>
                <w:rFonts w:hint="eastAsia" w:ascii="仿宋" w:hAnsi="仿宋" w:eastAsia="仿宋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28"/>
                <w:szCs w:val="28"/>
                <w:u w:val="none"/>
                <w:lang w:val="en-US" w:eastAsia="zh-CN"/>
              </w:rPr>
              <w:t>；</w:t>
            </w:r>
          </w:p>
          <w:p>
            <w:pPr>
              <w:spacing w:line="400" w:lineRule="exact"/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u w:val="single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开户银行账号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val="en-US" w:eastAsia="zh-CN"/>
              </w:rPr>
              <w:t>及所在地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申请人本人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承诺签字</w:t>
            </w:r>
          </w:p>
        </w:tc>
        <w:tc>
          <w:tcPr>
            <w:tcW w:w="7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286"/>
              </w:tabs>
              <w:spacing w:line="38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6286"/>
              </w:tabs>
              <w:spacing w:line="38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本人承诺对以上信息及申请材料的真实性负法律责任。</w:t>
            </w:r>
          </w:p>
          <w:p>
            <w:pPr>
              <w:spacing w:line="38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申请人签字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手签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：   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院系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初审</w:t>
            </w:r>
          </w:p>
          <w:p>
            <w:pPr>
              <w:spacing w:line="380" w:lineRule="exact"/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公示、初审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，该申请人符合一次性求职补贴条件。</w:t>
            </w:r>
          </w:p>
          <w:p>
            <w:pPr>
              <w:spacing w:line="38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经办人：         负责人：         年     月 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院校复核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99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院系初审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学生处复核，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该申请人符合一次性求职补贴条件，同意上报。</w:t>
            </w:r>
          </w:p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经办人：         负责人：         年     月 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exact"/>
          <w:jc w:val="center"/>
        </w:trPr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人力资源和社会保障部门复核意见</w:t>
            </w:r>
          </w:p>
        </w:tc>
        <w:tc>
          <w:tcPr>
            <w:tcW w:w="7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经办人：         负责人：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BB0B5D"/>
    <w:multiLevelType w:val="multilevel"/>
    <w:tmpl w:val="7BBB0B5D"/>
    <w:lvl w:ilvl="0" w:tentative="0">
      <w:start w:val="2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仿宋" w:hAnsi="仿宋" w:eastAsia="仿宋" w:cs="Times New Roman"/>
        <w:color w:val="auto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mZmUxNDFiN2I3Nzk2Y2QwNmU3ODg3NDQ2MDM4NWUifQ=="/>
  </w:docVars>
  <w:rsids>
    <w:rsidRoot w:val="09B52BB1"/>
    <w:rsid w:val="03A70F31"/>
    <w:rsid w:val="05AF4BC3"/>
    <w:rsid w:val="0767439C"/>
    <w:rsid w:val="09B52BB1"/>
    <w:rsid w:val="0C210BDA"/>
    <w:rsid w:val="1A4D239E"/>
    <w:rsid w:val="252351D7"/>
    <w:rsid w:val="31A70E68"/>
    <w:rsid w:val="3EDB61F6"/>
    <w:rsid w:val="46C9635D"/>
    <w:rsid w:val="50603451"/>
    <w:rsid w:val="507D3D9C"/>
    <w:rsid w:val="6A851AB6"/>
    <w:rsid w:val="6D535020"/>
    <w:rsid w:val="6ED81DAC"/>
    <w:rsid w:val="71B30E36"/>
    <w:rsid w:val="7EC9053F"/>
    <w:rsid w:val="7F19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MT Extra" w:hAnsi="MT Extra" w:eastAsia="宋体" w:cs="MT Extra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MT Extra" w:hAnsi="MT Extra" w:eastAsia="宋体" w:cs="MT Extra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269</Words>
  <Characters>269</Characters>
  <Lines>0</Lines>
  <Paragraphs>0</Paragraphs>
  <TotalTime>6</TotalTime>
  <ScaleCrop>false</ScaleCrop>
  <LinksUpToDate>false</LinksUpToDate>
  <CharactersWithSpaces>386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2018-09-07T05:52:00Z</dcterms:created>
  <dc:creator>嘿哈</dc:creator>
  <cp:lastModifiedBy>陈莉琦</cp:lastModifiedBy>
  <dcterms:modified xsi:type="dcterms:W3CDTF">2022-11-24T06:35:38Z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47F3722FA9C64880806D3D2B1D1A96B5</vt:lpwstr>
  </property>
</Properties>
</file>